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819"/>
        <w:gridCol w:w="567"/>
      </w:tblGrid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ДВА ВЫСТРЕЛА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 KINGS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 KINGS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ПОСМОТРИ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 KINGS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КАПУЧЧИНО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CAPPUCCINO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МИЛЫЙ МАЛЬЧИК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CAPPUCCINO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НОВАЯ СКАЗКА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CAPPUCCINO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ЧА-ЧА-ЧА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CAPPUCCINO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ЭТО ПРОСТО ДОЖДЬ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CAPPUCCINO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ВІЙНА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EL 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EL 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МЫ СКОРО ВСТРЕТИМСЯ С ТОБОЙ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EL 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МЭРИЛИН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EL 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НІЧИЙ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EL 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СОНАТА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EL 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НАВІЩО?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B562D">
              <w:rPr>
                <w:rFonts w:ascii="Arial" w:hAnsi="Arial" w:cs="Arial"/>
                <w:sz w:val="18"/>
                <w:szCs w:val="18"/>
              </w:rPr>
              <w:t>КРАВЧУК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ГРУСТНАЯ ЗВЕЗДА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GALLINA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ДЖИММИ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GALLINA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РАДУГА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GALLINA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САМОЛЁТЫ НЕ ЛЕТАЮТ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GALLINA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ТАМ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АЛЕКО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GALLINA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ТОВАРИЩ МАЙОР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6E75F1">
              <w:rPr>
                <w:rFonts w:ascii="Arial" w:hAnsi="Arial" w:cs="Arial"/>
                <w:sz w:val="18"/>
                <w:szCs w:val="18"/>
              </w:rPr>
              <w:t>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ЦЫГАН И НЛО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ZDOBSIZDUB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ДА ИЛИ 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АЛІБІ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АЛИБИ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АЛІБІ ТА ДМИТРО КЛІМАШЕНКО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ДВЕ СЛЕЗЫ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АЛІБІ ТА ДМИТРО КЛІМАШЕНКО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АНГЕЛ МОЇХ МРІЙ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МАНЕКЕНЩИЦА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МОЄ ЖИТТЯ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НОВОРІЧНА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О, МОЯ ЛЮБОВ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ПОЛУДНЕВА СПЕКА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ПОЦІЛУЙ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ПРОБАЧ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ТАМ,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ДЕ ТИ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ВЕРНУСЬ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АНІ 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ЗЕРКАЛА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84A4C">
              <w:rPr>
                <w:rFonts w:ascii="Arial" w:hAnsi="Arial" w:cs="Arial"/>
                <w:sz w:val="18"/>
                <w:szCs w:val="18"/>
              </w:rPr>
              <w:t>ЛОРАК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ВЕРБА РЯСНА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АНІСІМОВИ ЛЮБОВ ТА ВІКТОР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ПАПОРОТЬ ЦВІТЕ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АНІСІМОВИ ЛЮБОВ ТА ВІКТОР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МОЛИТВА КОХАННЯ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АНЮІМОВИ ЛЮБОВ ТА ВІКТОР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ДИВО КОХАННЯ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БАРОН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E84A4C">
              <w:rPr>
                <w:rFonts w:ascii="Arial" w:hAnsi="Arial" w:cs="Arial"/>
                <w:sz w:val="18"/>
                <w:szCs w:val="18"/>
              </w:rPr>
              <w:t xml:space="preserve"> "М'ЮЗІ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СТЕП"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БАТЬКІВСЬКА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ІСНЯ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БАТЬКІВСЬКЕ ЖИТО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ДЗВОНАР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ДУМ-ДУМ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ЛЕЛЕКИ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РОЗПИТАЮ ПРО ЛЮБОВ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СВЯТКОВА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УКРАЇНОЧКА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БІЛОЗІ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741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ЛЮБОВЕ МОЯ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9285E">
              <w:rPr>
                <w:rFonts w:ascii="Arial" w:hAnsi="Arial" w:cs="Arial"/>
                <w:sz w:val="18"/>
                <w:szCs w:val="18"/>
              </w:rPr>
              <w:t>БІЛОНОЖКИ В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9285E">
              <w:rPr>
                <w:rFonts w:ascii="Arial" w:hAnsi="Arial" w:cs="Arial"/>
                <w:sz w:val="18"/>
                <w:szCs w:val="18"/>
              </w:rPr>
              <w:t>ТАЛІЙ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6928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285E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9285E">
              <w:rPr>
                <w:rFonts w:ascii="Arial" w:hAnsi="Arial" w:cs="Arial"/>
                <w:sz w:val="18"/>
                <w:szCs w:val="18"/>
              </w:rPr>
              <w:t>ІТЛАНА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741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АНТОНІВКА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9285E">
              <w:rPr>
                <w:rFonts w:ascii="Arial" w:hAnsi="Arial" w:cs="Arial"/>
                <w:sz w:val="18"/>
                <w:szCs w:val="18"/>
              </w:rPr>
              <w:t>БІЛОНОЖКИ В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9285E">
              <w:rPr>
                <w:rFonts w:ascii="Arial" w:hAnsi="Arial" w:cs="Arial"/>
                <w:sz w:val="18"/>
                <w:szCs w:val="18"/>
              </w:rPr>
              <w:t>ТАЛІЙ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6928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285E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9285E">
              <w:rPr>
                <w:rFonts w:ascii="Arial" w:hAnsi="Arial" w:cs="Arial"/>
                <w:sz w:val="18"/>
                <w:szCs w:val="18"/>
              </w:rPr>
              <w:t>ІТЛАНА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741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ІЛИЙ ПРИЧАЛ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9285E">
              <w:rPr>
                <w:rFonts w:ascii="Arial" w:hAnsi="Arial" w:cs="Arial"/>
                <w:sz w:val="18"/>
                <w:szCs w:val="18"/>
              </w:rPr>
              <w:t>БІЛОНОЖКИ В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9285E">
              <w:rPr>
                <w:rFonts w:ascii="Arial" w:hAnsi="Arial" w:cs="Arial"/>
                <w:sz w:val="18"/>
                <w:szCs w:val="18"/>
              </w:rPr>
              <w:t>ТАЛІЙ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6928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285E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9285E">
              <w:rPr>
                <w:rFonts w:ascii="Arial" w:hAnsi="Arial" w:cs="Arial"/>
                <w:sz w:val="18"/>
                <w:szCs w:val="18"/>
              </w:rPr>
              <w:t>ІТЛАНА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741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ДОДОМУ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9285E">
              <w:rPr>
                <w:rFonts w:ascii="Arial" w:hAnsi="Arial" w:cs="Arial"/>
                <w:sz w:val="18"/>
                <w:szCs w:val="18"/>
              </w:rPr>
              <w:t>БІЛОНОЖКИ В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9285E">
              <w:rPr>
                <w:rFonts w:ascii="Arial" w:hAnsi="Arial" w:cs="Arial"/>
                <w:sz w:val="18"/>
                <w:szCs w:val="18"/>
              </w:rPr>
              <w:t>ТАЛІЙ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6928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285E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9285E">
              <w:rPr>
                <w:rFonts w:ascii="Arial" w:hAnsi="Arial" w:cs="Arial"/>
                <w:sz w:val="18"/>
                <w:szCs w:val="18"/>
              </w:rPr>
              <w:t>ІТЛАНА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741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ЛОЖКА ДЬОГТЮ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9285E">
              <w:rPr>
                <w:rFonts w:ascii="Arial" w:hAnsi="Arial" w:cs="Arial"/>
                <w:sz w:val="18"/>
                <w:szCs w:val="18"/>
              </w:rPr>
              <w:t>БІЛОНОЖКИ В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9285E">
              <w:rPr>
                <w:rFonts w:ascii="Arial" w:hAnsi="Arial" w:cs="Arial"/>
                <w:sz w:val="18"/>
                <w:szCs w:val="18"/>
              </w:rPr>
              <w:t>ТАЛІЙ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6928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285E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9285E">
              <w:rPr>
                <w:rFonts w:ascii="Arial" w:hAnsi="Arial" w:cs="Arial"/>
                <w:sz w:val="18"/>
                <w:szCs w:val="18"/>
              </w:rPr>
              <w:t>ІТЛАНА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741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ПЕРШИЙ ОНУК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9285E">
              <w:rPr>
                <w:rFonts w:ascii="Arial" w:hAnsi="Arial" w:cs="Arial"/>
                <w:sz w:val="18"/>
                <w:szCs w:val="18"/>
              </w:rPr>
              <w:t>БІЛОНОЖКИ В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9285E">
              <w:rPr>
                <w:rFonts w:ascii="Arial" w:hAnsi="Arial" w:cs="Arial"/>
                <w:sz w:val="18"/>
                <w:szCs w:val="18"/>
              </w:rPr>
              <w:t>ТАЛІЙ</w:t>
            </w:r>
            <w:r w:rsidRPr="0069285E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6928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285E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9285E">
              <w:rPr>
                <w:rFonts w:ascii="Arial" w:hAnsi="Arial" w:cs="Arial"/>
                <w:sz w:val="18"/>
                <w:szCs w:val="18"/>
              </w:rPr>
              <w:t>ІТЛАНА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ВАТ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, ЧОЛОВІКИ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ІЛОНОЖКО ВІТАЛІЙ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ГЕЙ, ЛІТА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ІЛОНОЖКО ВІТАЛІЙ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КОЛИСК08А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ІЛОНОЖКО ВІТАЛІЙ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ТЕБЕ НІКОЛИ НЕ ЗАБУДУ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ІЛОНОЖКО ВІТАЛІЙ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ЯБЛУНЕВИЙ ТУМАН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ІЛОНОЖКО ВІТАЛІЙ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117-А СТАТТЯ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АРІВЕДЕРЧІ, РОМА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БУЛО НЕ ЛЮБИТИ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ВЕСІЛЛЯ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ВСЬО ЧОТКО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ЗВЬОЗДОЧКА МОЯ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КАРПАТИ ПРОГРАЛИ В ФУТБОЛ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МИ ХЛОПЦІ 3 БАНДЕРШТАТУ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НАРКОМАНИ НА ГОРОДІ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СОРОК ПАЧОК "ВЕРХОВИНИ '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lastRenderedPageBreak/>
              <w:t>389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ФАИНЕ МІСТО ТЕРНОПІЛЬ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БРАТИ ГАДЮКІНИ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КИЕВСКИЙ БЛЮЗ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E84A4C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КТО Я ТЕБЕ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CB562D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ЛЕДОКОЛ "КИЕВ"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CB562D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МУРАВЬИ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CB562D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НАША МАЛЕНЬКАЯ СТАЯ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CB562D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ЗАБУДУ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CB562D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РОЖДЕННАЯ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, ЧТОБЫ УМЕРЕТЬ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6E75F1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СОЛНЦЕ ДОГОНИТ... </w:t>
            </w:r>
            <w:r w:rsidRPr="006E75F1">
              <w:rPr>
                <w:rFonts w:ascii="Arial" w:hAnsi="Arial" w:cs="Arial"/>
                <w:sz w:val="18"/>
                <w:szCs w:val="18"/>
              </w:rPr>
              <w:t>(НА ЖЕЛЕЗНЫХ СОБАКАХ)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6E75F1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ТИЛИ-БОМ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БРАТИ </w:t>
            </w:r>
            <w:r w:rsidRPr="006E75F1">
              <w:rPr>
                <w:rFonts w:ascii="Arial" w:hAnsi="Arial" w:cs="Arial"/>
                <w:sz w:val="18"/>
                <w:szCs w:val="18"/>
              </w:rPr>
              <w:t>КАРАМАЗОВИ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2UP SAE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БРАТИ КАРАМАЗОВУ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БУЖИНСЬКА КАТЯ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ЧИНГИЗ-ХАН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БУЖИНСЬКА КАТЯ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ШАНСОНЕТКА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БУЖИНСЬКА КАТЯ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ГОРШКА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ВЄРКА СЕРДЮЧКА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НЕ ПОНЯЛА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ВЄРКА СЕРДЮЧКА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ОБНИМИ МЕНЯ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CB562D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62D">
              <w:rPr>
                <w:rFonts w:ascii="Arial" w:hAnsi="Arial" w:cs="Arial"/>
                <w:sz w:val="18"/>
                <w:szCs w:val="18"/>
              </w:rPr>
              <w:t>ГРА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БОМБА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А ГРА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ЗАКЛИНАНИЕ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А ГРА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СТОП. СТОП. СТОП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А ГРА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НЕ ВЕРНУСЬ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А ГРА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БУЛОЧКА 3 МАКОМ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МАМО, АЛЕ Я ДУРНА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ТРЕБА, СТЬОПА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AB05D3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РОЗБЕЩЕНИЙ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ВІК</w:t>
            </w:r>
            <w:r w:rsidRPr="006E75F1">
              <w:rPr>
                <w:rFonts w:ascii="Arial" w:hAnsi="Arial" w:cs="Arial"/>
                <w:sz w:val="18"/>
                <w:szCs w:val="18"/>
              </w:rPr>
              <w:t>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АФІНИ, КИЇВ, (СТАМБУЛ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4A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ДІВЧИН А-СОНЦЕ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ЗАПИШИСЬ НА МИТЬ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НІ ОБІЦЯНОК, НІ ПРОБАЧЕНЬ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НЕМА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 xml:space="preserve"> 3 КИМ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НЕРОЗГАДАНА АМЕРИКА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ПАМ'ЯТАЙ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СКАЖИ, НАВІЩО ТИ ПРИЙШЛА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ТИ ПОДОБАЄШСЯ МЕНІ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ХВИЛІ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ШИКИДИМ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ЗНАЮ ВСЕ (ELECTROCLUB MIX)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ВІКТОР ПАВЛІК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ГУЦУЛКА КСЕНЯ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ВІКТОР ШПОРТЬКО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КОХАНА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ВІКТОР ШПОРТЬКО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ВЕТЕР НАДЕЖДЫ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ВЛАСОВА ЄВГЕНІЯ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ЗАБУВАЙ!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ВЛАСОВА ЄВГЕНІЯ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СЕВЕРНОЕ СИЯНИЕ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ВЛАСОВА ЄВГЕНІЯ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МЛАДШАЯ СЕСТРА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ВОЯЖ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CC58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ЧАС, ЩО МИНАЄ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7E5BAE">
              <w:rPr>
                <w:rFonts w:ascii="Arial" w:hAnsi="Arial" w:cs="Arial"/>
                <w:sz w:val="18"/>
                <w:szCs w:val="18"/>
              </w:rPr>
              <w:t>ВХІД У ЗМІННОМУ ВЗУТТІ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CC58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БО ВЖЕ ТОЙ ДЕНЬ, КОЛИ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7E5BAE">
              <w:rPr>
                <w:rFonts w:ascii="Arial" w:hAnsi="Arial" w:cs="Arial"/>
                <w:sz w:val="18"/>
                <w:szCs w:val="18"/>
              </w:rPr>
              <w:t>ВХІД У ЗМІННОМУ ВЗУТТІ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CC586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ЛІРИКА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7E5BAE">
              <w:rPr>
                <w:rFonts w:ascii="Arial" w:hAnsi="Arial" w:cs="Arial"/>
                <w:sz w:val="18"/>
                <w:szCs w:val="18"/>
              </w:rPr>
              <w:t>ВХІД У ЗМІННОМУ ВЗУТТІ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ЗА РЕШЕТКОЙ НЕБО СИНЕЕ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ГАРІ</w:t>
            </w:r>
            <w:r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Pr="00E84A4C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ЛЕТО КОНЧИТСЯ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CB562D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 ЛЮБВИ НЕ ГОВОРЯТ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CB562D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ПАДАЕТ СНЕГ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ПАЛЬЧИКИ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ПЕРЕКРЕСТОЧЕК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ПОДРУГА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РУССКОЕ ЛОТО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СВОБОДА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СТРЕЛКА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ТАНЯ-ДЖАН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ФЕЯ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ГАРІК </w:t>
            </w:r>
            <w:r w:rsidRPr="006E75F1">
              <w:rPr>
                <w:rFonts w:ascii="Arial" w:hAnsi="Arial" w:cs="Arial"/>
                <w:sz w:val="18"/>
                <w:szCs w:val="18"/>
              </w:rPr>
              <w:t>КРИЧЕВСЬКИЙ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ТРИ ЗИМЫ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ГАЮІЯ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ГІМН LG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ГІМН LG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ДВА КОЛЬОРИ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ГНАТЮК ДМИТРО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БЕЛЫЕ СТАВНИ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ВСЕ БУДЕ ДОБРЕ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ГОДЫ МОИ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ЗОРЬКА АЛАЯ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О, СМЕРЕКО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РАЗЛУЧЕННЫЕ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РОМАШКА БЕЛАЯ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ТВОЕ ТЕПЛО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НЕ ОДЕССИТ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ГНАТЮК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АРГУМЕНТЫ И ФАКТЫ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ГРІН 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ДЕПРЕССИВНЫЙ ЛИСТОПАД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ГРІН 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ПОДОЖДЕМ ПОД ДОЖДЕМ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ГРІН 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СОЛНЦЕ БЕЗ ТЕБЯ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ГРІН 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ЭМИГРАНТ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ГРІН 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ГРІНГРЕЙ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ГРІНГРЕЙ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OCEHB/MF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ГРІНГРЕЙ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ТУДА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ОТКУДА ЭТО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ГРІНГРЕЙ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ІСНЯ ПРО КИЇВ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ГУЛЯЕ</w:t>
            </w:r>
            <w:r w:rsidRPr="006E75F1">
              <w:rPr>
                <w:rFonts w:ascii="Arial" w:hAnsi="Arial" w:cs="Arial"/>
                <w:sz w:val="18"/>
                <w:szCs w:val="18"/>
              </w:rPr>
              <w:t>В КОСТЯ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СМЕРЕКОВА ХАТА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ДВОРСЬКИЙ </w:t>
            </w:r>
            <w:r w:rsidRPr="006E75F1">
              <w:rPr>
                <w:rFonts w:ascii="Arial" w:hAnsi="Arial" w:cs="Arial"/>
                <w:sz w:val="18"/>
                <w:szCs w:val="18"/>
              </w:rPr>
              <w:t>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ВПУСТИ МЕНЕ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ДРУГА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ЗАЗНАЙКО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ДРУГА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ДРУГА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 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AB05D3" w:rsidRDefault="00347636" w:rsidP="006E75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ДРУГА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ДЯКУЮ ТОБІ, КОХАНА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E84A4C">
              <w:rPr>
                <w:rFonts w:ascii="Arial" w:hAnsi="Arial" w:cs="Arial"/>
                <w:sz w:val="18"/>
                <w:szCs w:val="18"/>
              </w:rPr>
              <w:t>УЕТ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A4C">
              <w:rPr>
                <w:rFonts w:ascii="Arial" w:hAnsi="Arial" w:cs="Arial"/>
                <w:sz w:val="18"/>
                <w:szCs w:val="18"/>
              </w:rPr>
              <w:t>"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ІТЯЗЬ"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ТИ М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ІЙ МАЯК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ДУЕТ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“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ІТЯЗЬ"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ВАРШАВСЬКА КРАЛЯ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ПАБЛО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СНІГОВА КОРОЛЕВА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3B0847" w:rsidRDefault="00347636" w:rsidP="006E75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NATALI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АХ, ЛЮБА, ЛЮБА, ЛЮБОВЬ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БЕРЕГИТЕ МАТЕРЕЙ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ІЛИЙ ЦВІТ НА КАЛИНІ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ВЕСНА, ПОЛКОВНИКУ, ВЕСНА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ДЕВЧОНКИ НАШЕГО ДВОРА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ЖЕНЩИНА ЛЮБИМАЯ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КОЛИ Я СТАНУ ПРЕЗИДЕНТОМ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ЛЮБИМАЯ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МЕРТВІ БДЖОЛИ НЕ ГУДУТЬ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 САКСАГАНСКОЙ УЛИЦЕ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 ТАК, ЩОБ ГАЙ ШУМІ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ІБРОВ ПАВЛО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ХРЕЩАТИК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ІБРОВ ПЛЗЛО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 xml:space="preserve"> БЕРЕЗІ ЖИТТЯ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ІНКЕВИЧ ВАСИЛЬ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ЖОРЖИНИ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ІВО БОБУ</w:t>
            </w:r>
            <w:r w:rsidRPr="00E84A4C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ГОРОБИНА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ІВО БОБУЛ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СКРИПАЛЮ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ІВО БОБУЛ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БЕРЕГ ЛЮБОВІ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ІВО БОБУ</w:t>
            </w:r>
            <w:r w:rsidRPr="00E84A4C">
              <w:rPr>
                <w:rFonts w:ascii="Arial" w:hAnsi="Arial" w:cs="Arial"/>
                <w:sz w:val="18"/>
                <w:szCs w:val="18"/>
              </w:rPr>
              <w:t>Л ТА ЛІ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ІЯ САНДУЛЕСА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СПАЛЕНІ 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ІВО БОБУ</w:t>
            </w:r>
            <w:r w:rsidRPr="00E84A4C">
              <w:rPr>
                <w:rFonts w:ascii="Arial" w:hAnsi="Arial" w:cs="Arial"/>
                <w:sz w:val="18"/>
                <w:szCs w:val="18"/>
              </w:rPr>
              <w:t>Л ТА ЛІ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ІЯ САНДУЛЕСА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ВОЗЛЕ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КАФЕ </w:t>
            </w:r>
            <w:r w:rsidRPr="00E84A4C">
              <w:rPr>
                <w:rFonts w:ascii="Arial" w:hAnsi="Arial" w:cs="Arial"/>
                <w:sz w:val="18"/>
                <w:szCs w:val="18"/>
              </w:rPr>
              <w:t>В СИРЕНЕВОМ ПАЛЬТО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ГРУСТНАЯ ЛЮБОВЬ МОЯ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ДЛЯ ТЕБЯ ОДНОЙ!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КОСИЧКИ ТВОИ ДА БАНТИКИ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 НЕЙ...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РОМАШКИ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РОМЕО ЛЮБИТ 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 ПРАЗДНИКОМ. МАЛЫШ!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СКАЗКИ В СТИЛЕ ЛОРЫ ПАЛМЕР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ІГРАШКИ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ПОСЛЕДНЕЕ СОЛНЦЕ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ІМПАЛА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ТРИ ПОРАДИ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К 'ПЛАЙ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ВНОЧІ ТРЕБА СПАТИ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КАРІНА ПЛАЙ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ВРЯТУЙ МЕНЕ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КАРІНА ПЛАЙ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СКАЗОЧНИК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КАРІНА ПЛАЙ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EB3EF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КОЗАЧКА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396229">
              <w:rPr>
                <w:rFonts w:ascii="Arial" w:hAnsi="Arial" w:cs="Arial"/>
                <w:sz w:val="18"/>
                <w:szCs w:val="18"/>
              </w:rPr>
              <w:t>КИРИЧЕНКО РАЇСА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EB3EF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 xml:space="preserve">МАМИНА 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ІСНЯ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396229">
              <w:rPr>
                <w:rFonts w:ascii="Arial" w:hAnsi="Arial" w:cs="Arial"/>
                <w:sz w:val="18"/>
                <w:szCs w:val="18"/>
              </w:rPr>
              <w:t>КИРИЧЕНКО РАЇСА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EB3EF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СВЯТИЙ ВЕЧІ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396229">
              <w:rPr>
                <w:rFonts w:ascii="Arial" w:hAnsi="Arial" w:cs="Arial"/>
                <w:sz w:val="18"/>
                <w:szCs w:val="18"/>
              </w:rPr>
              <w:t>КИРИЧЕНКО РАЇСА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ЗОЛОТО МОНЕТ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КЛІМАШЕНКО ДМИТРО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АКТРИСА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ДЕ Ж ТИ БУВ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ЗАЛ ЧЕКАННЯ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МІЙ ГЕНЕРАЛ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МОЛОЧАЙ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МУЗИЧЕНЬКИ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НАВІЩО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ЗАЛИШАЙ ОДНУ МЕНЕ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ПОВЕРТАЙСЬ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lastRenderedPageBreak/>
              <w:t>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ОДИН КРОК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ПАПЕРОВІ КВІТИ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ІЗНЯ КВІТКА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ПОВЕНЧАННЫЕ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ПЕСНЕЙ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ЧУЄ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Ш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, МАМО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КУДЛАЙ 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Я І ТИ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КУДЛАЙ АЛЛА (ДУЕТ 3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ІБРОВИМ)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ПОГЛЯД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ЛА-МАНШ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NO PROBLEM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ЛЕВКО ДУРКО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ВЕСЕЛИЙ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ЛЕВКО ДУРКО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ЛАЗНЯ НА ДВОХ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ЛЕВКО ДУРКО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ЛИЦЕ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ЛЕВКО ДУРКО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ДЕНЬ НАРОДЖЕННЯ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ЛЕВКОДУРКО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817C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НОЧЬ В ТЕАТРЕ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AA67B4">
              <w:rPr>
                <w:rFonts w:ascii="Arial" w:hAnsi="Arial" w:cs="Arial"/>
                <w:sz w:val="18"/>
                <w:szCs w:val="18"/>
              </w:rPr>
              <w:t>ЛЕРІ</w:t>
            </w:r>
            <w:r w:rsidRPr="00AA67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A67B4">
              <w:rPr>
                <w:rFonts w:ascii="Arial" w:hAnsi="Arial" w:cs="Arial"/>
                <w:sz w:val="18"/>
                <w:szCs w:val="18"/>
              </w:rPr>
              <w:t>ВІНН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817C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ЗОЛОТЫЕ БЕРЕГА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AA67B4">
              <w:rPr>
                <w:rFonts w:ascii="Arial" w:hAnsi="Arial" w:cs="Arial"/>
                <w:sz w:val="18"/>
                <w:szCs w:val="18"/>
              </w:rPr>
              <w:t>ЛЕРІ</w:t>
            </w:r>
            <w:r w:rsidRPr="00AA67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A67B4">
              <w:rPr>
                <w:rFonts w:ascii="Arial" w:hAnsi="Arial" w:cs="Arial"/>
                <w:sz w:val="18"/>
                <w:szCs w:val="18"/>
              </w:rPr>
              <w:t>ВІНН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817C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КОЛЫБЕЛЬНАЯ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AA67B4">
              <w:rPr>
                <w:rFonts w:ascii="Arial" w:hAnsi="Arial" w:cs="Arial"/>
                <w:sz w:val="18"/>
                <w:szCs w:val="18"/>
              </w:rPr>
              <w:t>ЛЕРІ</w:t>
            </w:r>
            <w:r w:rsidRPr="00AA67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A67B4">
              <w:rPr>
                <w:rFonts w:ascii="Arial" w:hAnsi="Arial" w:cs="Arial"/>
                <w:sz w:val="18"/>
                <w:szCs w:val="18"/>
              </w:rPr>
              <w:t>ВІНН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817C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ОСТРОВ ДОЖДЕЙ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AA67B4">
              <w:rPr>
                <w:rFonts w:ascii="Arial" w:hAnsi="Arial" w:cs="Arial"/>
                <w:sz w:val="18"/>
                <w:szCs w:val="18"/>
              </w:rPr>
              <w:t>ЛЕРІ</w:t>
            </w:r>
            <w:r w:rsidRPr="00AA67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A67B4">
              <w:rPr>
                <w:rFonts w:ascii="Arial" w:hAnsi="Arial" w:cs="Arial"/>
                <w:sz w:val="18"/>
                <w:szCs w:val="18"/>
              </w:rPr>
              <w:t>ВІНН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ІТЕР У ПОЛІ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AB05D3" w:rsidRDefault="00347636" w:rsidP="007812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МАЛИШЕВ ВАЛЕРІЙ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ПАДАЮ...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AB05D3" w:rsidRDefault="00347636" w:rsidP="007812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МАЛИШЕВ ВАЛЕРІЙ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ХАЛ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І-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ГАЛІ ГОП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AB05D3" w:rsidRDefault="00347636" w:rsidP="007812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МАЛИШЕВ ВАЛЕРІЙ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КАРТАТА СОРОЧКА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МАНДРИ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ЛЕГЕНДА ПРО ІВАНА ТА ОДАРКУ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МАНДРИ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ОРИСЯ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МАНДРИ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РОМАНСЕРО </w:t>
            </w:r>
            <w:r w:rsidRPr="006E75F1">
              <w:rPr>
                <w:rFonts w:ascii="Arial" w:hAnsi="Arial" w:cs="Arial"/>
                <w:sz w:val="18"/>
                <w:szCs w:val="18"/>
              </w:rPr>
              <w:t>ПРО НІЖНУ КОРОЛЕВУ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МАНДРИ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СИНІЙ ЖУПАН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МАНДРИ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ВГГРЕ-ЦИГАНЕ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AB05D3" w:rsidRDefault="00347636" w:rsidP="00E84A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АНГЕЛ-ОХОРОНЕЦЬ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ОИ У ПОЛІ ПРИ ДОРОЗІ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ІЗДВІ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РОЗЛЮБИ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СОНЦЕМ, НЕБОМ, ДОЩЕМ...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ТИХА ВОДА, РАННЯ 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ХТО Я ТАКА 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ЧОРНІ ЧЕРЕШНІ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МАРІЯ БУРМАКА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ДВА ПТАХИ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МАТВІЙЧУК АНАТОЛІЙ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ДРУЗІ МОЇ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МАТВІЙЧУК АНАТОЛІЙ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КОРОЛЬ ШАПІТО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МАТВІЙЧУК АНАТОЛІЙ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ЛЮБИ, КОХАЙ!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МАТВІЙЧУК АНАТОЛІЙ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МАТВІЙЧУК АНАТОЛІЙ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ЗИМА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МОГИЛЕВСЬКА Н.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E84A4C">
              <w:rPr>
                <w:rFonts w:ascii="Arial" w:hAnsi="Arial" w:cs="Arial"/>
                <w:sz w:val="18"/>
                <w:szCs w:val="18"/>
              </w:rPr>
              <w:t xml:space="preserve"> ГОРДОН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540F00" w:rsidRDefault="004654E1" w:rsidP="00E84A4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47636" w:rsidRPr="00540F00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ZNA</w:t>
              </w:r>
              <w:r w:rsidR="00347636" w:rsidRPr="00540F00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ЕШЬ.</w:t>
              </w:r>
            </w:hyperlink>
            <w:r w:rsidR="00347636" w:rsidRPr="00540F00">
              <w:rPr>
                <w:rFonts w:ascii="Arial" w:hAnsi="Arial" w:cs="Arial"/>
                <w:sz w:val="18"/>
                <w:szCs w:val="18"/>
                <w:lang w:val="en-US"/>
              </w:rPr>
              <w:t>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БОЛЬШЕ НИКОГДА...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 КИЕВЕ ОСЕНЬ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ВЕСНА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ВСПОМИНАЙ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ГИМН ХОРОШЕМУ НАСТРОЕНИЮ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ДЕВЧОНКА С ВОЛОСАМИ ЦВЕТА ЛИЛИЙ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ЛА-ЛА-ЛА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ЛИМОНОВЫЙ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МЕЛОДИЯ ДОЖДЯ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МІСЯЦЬ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ПОДСНЕЖНИК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ПРОСТО ЗИМА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ТОЛЬКО 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НЕ ТАКАЯ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МОГИЛЕВСЬКА НАТАЛЯ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 xml:space="preserve">КРАЙ, МІЙ 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ІДНИЙ КРАЙ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МОЗГОВИЙ </w:t>
            </w:r>
            <w:r w:rsidRPr="00CB562D">
              <w:rPr>
                <w:rFonts w:ascii="Arial" w:hAnsi="Arial" w:cs="Arial"/>
                <w:sz w:val="18"/>
                <w:szCs w:val="18"/>
              </w:rPr>
              <w:t>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СТАРА БАБА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ТЕЩА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СПАТЬ МЕНІ НЕ ХОЧЕТЬСЯ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 Я ЧОРНЯВА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БУЛА СОБІ МАРУСЯ, ПОЛЮБИЛА ПЕТРУСЯ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 САДУ ГУЛЯЛА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ГЕЙ, НАЛИВАЙТЕ. ПОВНІЇ ЧАРИ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ГІМН УКРАЇНИ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ГОРІЛА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СОСНА, ПАЛАЛА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ЇХАВ КОЗАК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ЇХАЛИ КОЗАКИ 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ДОНУ ДОДОМУ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КАРІЇ ОЧІ, ЧОРНІЇ БРОВИ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КОПАВ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, КОПАВ, КРИНИЧЕНЬКУ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lastRenderedPageBreak/>
              <w:t>437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МАВ Я РАЗ ДІВЧИНОНЬКУ ЧЕПУРНЕНЬКУ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 xml:space="preserve">МІСЯЦЬ 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 xml:space="preserve"> НЕБІ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НЕСЕ ГАЛЯ ВОДУ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НІЧ ЯКА МІСЯЧНА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ОД КИЄВА ДО ЛУБЕН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ОЙ, БІДА, ЩО ГОРІЛКА НЕ ВОДА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ОЙ, КУМ ДО КУМИ ЗАЛИЦЯВСЯ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ОИ, ЛЕТІЛИ ДИКІ ГУСИ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540F00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ОЙ, МАР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gramEnd"/>
            <w:r w:rsidR="00347636" w:rsidRPr="00CB562D">
              <w:rPr>
                <w:rFonts w:ascii="Arial" w:hAnsi="Arial" w:cs="Arial"/>
                <w:sz w:val="18"/>
                <w:szCs w:val="18"/>
              </w:rPr>
              <w:t>ЧКО, ЧИЧЕРІ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МАЮ Я ЧОРНІЇ БРОВИ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НА ГОРІ ДВА ДУБКИ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НА ГОРІ ТО ЖЕНЦІ ЖНУТЬ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ОИ,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ІД ВИШНЕЮ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ОЙ.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ІДУ Я ЛУГОМ, ЛУГОМ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ОИ, ТАМ НА ТОВЧКУ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ТИ, ДІВЧИНО, 3 ГОРІХА ЗЕРНЯ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У ВИШНЕВОМУ САДОЧКУ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ОЙ,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ВИШНЕВОМУ САДУ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У ПОЛІ ТРИ КРИНИЧЕНЬКИ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ХМЕЛЮ Ж МІЙ. ХМЕЛЮ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ОЙ, ЧИЙ ТО КІНЬ СТОЇТЬ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ОЙ,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ЧОРНА Я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СИ ЧОРНА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 ДОРОЗІ ЖУК, ЖУК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РЕВЕ ТА СТОГНЕ ДНІ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ШИРОКИЙ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РОЗПРЯГАЙТЕ, ХЛОПЦІ, КОНЕЙ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ТЕЧЕ ВОДА КАЛАМУТНА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ТЕЧЕ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ІЧКА НЕВЕЛИЧКА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ТИ Ж МЕНЕ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ІДМАНУЛА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У СУСІДА ХАТА БІЛА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ЦВІТЕ ТЕРЕН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ЧАС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ІКОЮ ПЛИВЕ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ЧЕРВОНА КАЛИНА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ЧОМ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ТИ НЕ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ПРИЙШОВ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ЧУБАРИКИ, ЧУБЧИКИ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ГРИЦЮ, ГРИЦЮ, ДО РОБОТИ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AD39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ЗЕЛЕНЕЄ ЖИТО. ЗЕЛЕНЕ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6F37A3">
              <w:rPr>
                <w:rFonts w:ascii="Arial" w:hAnsi="Arial" w:cs="Arial"/>
                <w:sz w:val="18"/>
                <w:szCs w:val="18"/>
              </w:rPr>
              <w:t>НАРОДНА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БОЖЕВІЛЬНА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ОДОЛЬСЬКА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РОЗЛУКА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ОДОЛЬСЬКА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ПЕРІ ВІНН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УКРАЇНА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ПЕТРИНЕНКО ТАРАС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У ЛЮБ8И СВОИ СЕКРЕТЫ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ПЕТРО ЧОРНИЙ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ХИП-ХОП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ПЕТРО ЧОРНИЙ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ШАЛАЛЕЙЛА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ПЕТРО ЧОРНИЙ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ЗОЛОТАЯ КЛЕТКА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ІСКАРЬОВА ТЕТЯНА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ГРИФОН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ПЛАЧ ЄРЕМІІ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ПЛАЧ ЄРЕМІІ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ЛІТАЮЧА ГОЛОВА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САМІИЛО НЕМИРИЧ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СЕРВУС,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ПАНЕ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ВОРГОЛ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ХАТА МОЯ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Я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ІДУ В ДАЛЕКІ ГОРИ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ПЛАЧ ЄРЕМІЇ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HASTA LA VISTA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А Я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БЕЛЫЙ КАДИЛЛАК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ГРІМ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 РАНКУ ДО НОЧІ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ІРОНЬКА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КРИЛА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НІЖНИМИ ВУСТАМИ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540F00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ПЕРША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47636" w:rsidRPr="006E75F1">
              <w:rPr>
                <w:rFonts w:ascii="Arial" w:hAnsi="Arial" w:cs="Arial"/>
                <w:sz w:val="18"/>
                <w:szCs w:val="18"/>
              </w:rPr>
              <w:t xml:space="preserve"> ОСТАННЯ ЛЮБОВ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СВЯТАЯ АННА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СЕРДЕНЬКО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ТІЛЬКИ РАЗ ЦВІТЕ ЛЮБОВ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ЧОМУСЬ ТАК ГІРКО ПЛАКАЛА ВОНА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ПОНОМАРЬОВ ОЛЕКСАНДР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БАТЬКІВЩИНА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ДОРОП МОЇ БАТЬКИ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ПОПЛАВСЬКИЙ </w:t>
            </w:r>
            <w:r w:rsidRPr="00E84A4C">
              <w:rPr>
                <w:rFonts w:ascii="Arial" w:hAnsi="Arial" w:cs="Arial"/>
                <w:sz w:val="18"/>
                <w:szCs w:val="18"/>
              </w:rPr>
              <w:t>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ЗДРАСТУЙ,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ІДНЕ СЕЛО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КРОПИВА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ЛЮБОВ МОЯ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ПОПЛАВСЬКИЙ </w:t>
            </w:r>
            <w:r w:rsidRPr="00CB562D">
              <w:rPr>
                <w:rFonts w:ascii="Arial" w:hAnsi="Arial" w:cs="Arial"/>
                <w:sz w:val="18"/>
                <w:szCs w:val="18"/>
              </w:rPr>
              <w:t>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МАМИНА ЧЕРЕШНЯ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ПРОЩАННЯ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СНІГ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КРУЖЛЯЄ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СТУДЕНТСЬКИЙ БАЛ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ТУМБАЛАЛАЙКА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УКРАЇНА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ХАВА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НАГІЛА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ПОПЛАВСЬКИЙ </w:t>
            </w:r>
            <w:r w:rsidRPr="006E75F1">
              <w:rPr>
                <w:rFonts w:ascii="Arial" w:hAnsi="Arial" w:cs="Arial"/>
                <w:sz w:val="18"/>
                <w:szCs w:val="18"/>
              </w:rPr>
              <w:t>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ХТО РИЗИКУЄ, </w:t>
            </w:r>
            <w:r w:rsidRPr="006E75F1">
              <w:rPr>
                <w:rFonts w:ascii="Arial" w:hAnsi="Arial" w:cs="Arial"/>
                <w:sz w:val="18"/>
                <w:szCs w:val="18"/>
              </w:rPr>
              <w:t xml:space="preserve">ТОЙ ШАМПАНСЬКЕ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'Є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ЮНИЙ ОРЕЛ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ПОПЛАВСЬКИЙ МИХАЙЛО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540F00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ДЕНЬ </w:t>
            </w:r>
            <w:r w:rsidR="00540F00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E84A4C">
              <w:rPr>
                <w:rFonts w:ascii="Arial" w:hAnsi="Arial" w:cs="Arial"/>
                <w:sz w:val="18"/>
                <w:szCs w:val="18"/>
              </w:rPr>
              <w:t xml:space="preserve"> НІЧ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РОСАВА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ОБІЙМИ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РОСАВА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РОСАВА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E75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БУДЬ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 МНОЮ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РУДНИЦЬКА АНЖЕЛІКА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ІГРАШКА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РУДНИЦЬКА АНЖЕЛІКА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ТЕБЕ КОХАЛА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РУДНИЦЬКА АНЖЕЛІКА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ЯКЩО ЛЮБИШ - КОХАЙ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РУДНИЦЬКА АНЖЕЛІКА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БАЛАДА ПРО ПРИНЦЕСУ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РУСЛАНА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ЗНАЮ 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РУСЛАНА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ОСТАННЯ ПОДОРОЖ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РУСЛАНА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ІТАНОК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РУСЛАНА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МОСТ МИРАБО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САМАЯ-Т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ПАРОЛЬ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САМАЯ-Т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ШАНСОН ДОЖДЯ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САМАЯ-Т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ДЖЕРЕЛО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САНДУЛЕСА ЛІ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САНДУЛЕСА ЛІ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НЕДОЦІЛОВАНА ВЕСНА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САНДУЛЕСА ЛІ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ОЗВУЧ МОЮ ЛЮБОВ, ГІТАРО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САНДУЛЕСА ЛІ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ПАМ'ЯТАЙ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САНДУЛЕСА ЛІ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БЕГУЩАЯ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ПО ВОЛНАМ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СКАЗІ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ГДЕ-ТО ТАМ...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СКАЗІ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ЕГО ГУБЫ ПАХНУТ МАНГО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СКАЗІ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ЗИМНЯЯ НОЧЬ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СКАЗІ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В ВЕСЕННЕМ ЛЕСУ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СКРИПКА О</w:t>
            </w:r>
            <w:r w:rsidRPr="006E75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ПРОШУ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СКРИПКА О</w:t>
            </w:r>
            <w:r w:rsidRPr="006E75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БУЛЬТЕР'Є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ВІДСТАНЬ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ГОДИННИК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540F00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 СМЕРТІ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47636" w:rsidRPr="00E84A4C">
              <w:rPr>
                <w:rFonts w:ascii="Arial" w:hAnsi="Arial" w:cs="Arial"/>
                <w:sz w:val="18"/>
                <w:szCs w:val="18"/>
              </w:rPr>
              <w:t xml:space="preserve"> ДОВШЕ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ЗМУЧЕНИЙ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КАЗКА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МІЙ БРУДНИЙ КОСМОС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МОРЕ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 ДАХУ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НЕМА ДУРНИХ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НІКОМУ ТО НЕ ТРЕБА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ОСІНЬ-ЗИМА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ПЛАНИ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ПТАХИ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РУКИ МЕДУЗИ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ТАНЕЦЬ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ІНГВІНА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ТОЙ ПРИКРИЙ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ФОТО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ЧОРНОБИЛЬ ФОРЕВА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ЩОСЬ ЗИМНО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ТВІЙ ПАСАЖИР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СКРЯБІН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ДВІ ГОЛУБКИ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СОФІЯ РОТ АРУ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ТЕБЯ ПО-ПРЕЖНЕМУ ЛЮБЛЮ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СОФІЯ РОТ АРУ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ВЕЛЬВЕТОВЫЙ ПИДЖАК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ГОЛОСА АМСТЕРДАМА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ИГРА В КУБИКИ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ЛЮБИМАЯ МАШИНА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РАНДЕВУ НА БЕТЕЛЬГЕЙЗЕ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СКАЗКА ПРО MALI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lastRenderedPageBreak/>
              <w:t>392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ШЕЙК "ШЕЙ-ШЕЙ"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СОШЕЛ С УМА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ТАБУЛА РАСА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СЛАДКИЙ ГРЕХ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БУДЕ ТАК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540F00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47636" w:rsidRPr="00E84A4C">
              <w:rPr>
                <w:rFonts w:ascii="Arial" w:hAnsi="Arial" w:cs="Arial"/>
                <w:sz w:val="18"/>
                <w:szCs w:val="18"/>
              </w:rPr>
              <w:t xml:space="preserve"> LOVE YOU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ГАЙ, ЗЕЛЕНИЙ ГАЙ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КР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ІЗЬ ВОГОНЬ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ЛЮБИМЫЙ 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МАМА МАРІЯ (РЕМІКС)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МІЙ СИЗОКРИЛИЙ ПТАХ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ПИТАЙ, ЧОМУ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ПАННО КОХАННЯ (РЕМІКС)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ПРОСТО ТАЯ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ПТИЦА ВОЛЬНАЯ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СТОЖАРИ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ХТО ЗНАЄ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ЦЕЙ ДОЩ НАДОВГО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ЧАРІВНА СКРИПКА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ЧОРТОПОЛОХ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986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ГУБЫ ТВОИ АЛЫЕ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133DF8">
              <w:rPr>
                <w:rFonts w:ascii="Arial" w:hAnsi="Arial" w:cs="Arial"/>
                <w:sz w:val="18"/>
                <w:szCs w:val="18"/>
              </w:rPr>
              <w:t>ТАЇ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133DF8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133DF8">
              <w:rPr>
                <w:rFonts w:ascii="Arial" w:hAnsi="Arial" w:cs="Arial"/>
                <w:sz w:val="18"/>
                <w:szCs w:val="18"/>
              </w:rPr>
              <w:t xml:space="preserve"> ПОВАЛІЙ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7Я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ТАЛІТА 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ІНОЗЕМЦІ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ТАЛІТА 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ЯК НА ХМАРАХ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ТАЛІТА 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A МОРЕ ДЕ?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ТАНОК НА МАЙДАНІ КОНГО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ВОСЕНИ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ТАНОК НА МАЙДАНІ КОНГО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НА ДАЧУ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ТАНОК НА МАЙДАНІ КОНГО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ПОВАРАЛОСЯ СЕРЦЕ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ТАНОК НА МАЙДАНІ КОНГО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B3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ІСНЯ БУДЕ ПОМІЖ НАС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82178">
              <w:rPr>
                <w:rFonts w:ascii="Arial" w:hAnsi="Arial" w:cs="Arial"/>
                <w:sz w:val="18"/>
                <w:szCs w:val="18"/>
              </w:rPr>
              <w:t>ТАРАС ЧУБАЙ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B3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КАПЕЛЮХ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82178">
              <w:rPr>
                <w:rFonts w:ascii="Arial" w:hAnsi="Arial" w:cs="Arial"/>
                <w:sz w:val="18"/>
                <w:szCs w:val="18"/>
              </w:rPr>
              <w:t>ТАРАС ЧУБАЙ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B3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ТВОЄ КРИЛО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82178">
              <w:rPr>
                <w:rFonts w:ascii="Arial" w:hAnsi="Arial" w:cs="Arial"/>
                <w:sz w:val="18"/>
                <w:szCs w:val="18"/>
              </w:rPr>
              <w:t>ТАРАС ЧУБАЙ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B36E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ВОДОГРАЙ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82178">
              <w:rPr>
                <w:rFonts w:ascii="Arial" w:hAnsi="Arial" w:cs="Arial"/>
                <w:sz w:val="18"/>
                <w:szCs w:val="18"/>
              </w:rPr>
              <w:t>ТАРАС ЧУБАЙ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100%-НИЙ ПЛАГІАТ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ТАРТАК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КУПУЙТЕ УКРАЇНСЬКЕ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ТАРТАК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ЗОРІ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ТНЕ ВЙО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КОСМ</w:t>
            </w:r>
            <w:proofErr w:type="gramEnd"/>
            <w:r w:rsidRPr="00CB562D">
              <w:rPr>
                <w:rFonts w:ascii="Arial" w:hAnsi="Arial" w:cs="Arial"/>
                <w:sz w:val="18"/>
                <w:szCs w:val="18"/>
              </w:rPr>
              <w:t>ІШНА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ТНЕ ВЙО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E84A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 НЕДІЛЮ ПОРАНЕНЬКО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КОТИКИ ВЕРБОВІ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СТАРИЙ СКРИПАЛЬ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ТАКА ЇЇ ДОЛЯ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ТРИ ТОПОЛІ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ЦВЕТЫ ЛУГОВЫЕ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МАКИ ЧЕРВОНІ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353EB2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СМЕЙСЯ НАД ПЕРВОЙ ЛЮБОВЬЮ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proofErr w:type="gramStart"/>
            <w:r w:rsidRPr="00B03EBF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B03EBF">
              <w:rPr>
                <w:rFonts w:ascii="Arial" w:hAnsi="Arial" w:cs="Arial"/>
                <w:sz w:val="18"/>
                <w:szCs w:val="18"/>
              </w:rPr>
              <w:t>ІО "МАРЕНИЧ</w:t>
            </w:r>
            <w:r w:rsidRPr="00B03EBF">
              <w:rPr>
                <w:rFonts w:ascii="Arial" w:hAnsi="Arial" w:cs="Arial"/>
                <w:sz w:val="18"/>
                <w:szCs w:val="18"/>
                <w:lang w:val="en-US"/>
              </w:rPr>
              <w:t>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БУЛИ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 xml:space="preserve"> СЕЛІ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E84A4C">
              <w:rPr>
                <w:rFonts w:ascii="Arial" w:hAnsi="Arial" w:cs="Arial"/>
                <w:sz w:val="18"/>
                <w:szCs w:val="18"/>
              </w:rPr>
              <w:t>УІДОПЛЯСОВА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ДЕНЬ НАРОДЖЕННЯ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E84A4C">
              <w:rPr>
                <w:rFonts w:ascii="Arial" w:hAnsi="Arial" w:cs="Arial"/>
                <w:sz w:val="18"/>
                <w:szCs w:val="18"/>
              </w:rPr>
              <w:t>УІДОПЛЯСОВА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Є-Є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E84A4C">
              <w:rPr>
                <w:rFonts w:ascii="Arial" w:hAnsi="Arial" w:cs="Arial"/>
                <w:sz w:val="18"/>
                <w:szCs w:val="18"/>
              </w:rPr>
              <w:t>УІДОПЛЯСОВА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КОЛИСЬ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CB562D">
              <w:rPr>
                <w:rFonts w:ascii="Arial" w:hAnsi="Arial" w:cs="Arial"/>
                <w:sz w:val="18"/>
                <w:szCs w:val="18"/>
              </w:rPr>
              <w:t>УІДОПЛЯСОВА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ЛЮБОВ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CB562D">
              <w:rPr>
                <w:rFonts w:ascii="Arial" w:hAnsi="Arial" w:cs="Arial"/>
                <w:sz w:val="18"/>
                <w:szCs w:val="18"/>
              </w:rPr>
              <w:t>УІДОПЛЯСОВА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СТРИВАЙ,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ПАРОВОЗЕ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6E75F1">
              <w:rPr>
                <w:rFonts w:ascii="Arial" w:hAnsi="Arial" w:cs="Arial"/>
                <w:sz w:val="18"/>
                <w:szCs w:val="18"/>
              </w:rPr>
              <w:t>УІДОПЛЯСОВА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ТАНЦІ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6E75F1">
              <w:rPr>
                <w:rFonts w:ascii="Arial" w:hAnsi="Arial" w:cs="Arial"/>
                <w:sz w:val="18"/>
                <w:szCs w:val="18"/>
              </w:rPr>
              <w:t>УІДОППЯСОЗА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ГАЛЕЛУЯ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УОПЛІ </w:t>
            </w:r>
            <w:r w:rsidRPr="00E84A4C">
              <w:rPr>
                <w:rFonts w:ascii="Arial" w:hAnsi="Arial" w:cs="Arial"/>
                <w:sz w:val="18"/>
                <w:szCs w:val="18"/>
              </w:rPr>
              <w:t>УЩОПЛЯСОВА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E4C7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ЗАБЫВАЮ С ТОБОЙ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E15743">
              <w:rPr>
                <w:rFonts w:ascii="Arial" w:hAnsi="Arial" w:cs="Arial"/>
                <w:sz w:val="18"/>
                <w:szCs w:val="18"/>
              </w:rPr>
              <w:t>ФОКІН ЖЕНЯ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E4C7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 НАШИХ ОТНОШЕНИЯХ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E15743">
              <w:rPr>
                <w:rFonts w:ascii="Arial" w:hAnsi="Arial" w:cs="Arial"/>
                <w:sz w:val="18"/>
                <w:szCs w:val="18"/>
              </w:rPr>
              <w:t>ФОКІН ЖЕНЯ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E4C7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ГДЕ БЫ ТЫ НИ БЫЛА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E15743">
              <w:rPr>
                <w:rFonts w:ascii="Arial" w:hAnsi="Arial" w:cs="Arial"/>
                <w:sz w:val="18"/>
                <w:szCs w:val="18"/>
              </w:rPr>
              <w:t>ФОКІН ЖЕНЯ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0A275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КУПИЛА МАМА КОНИКА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2168D">
              <w:rPr>
                <w:rFonts w:ascii="Arial" w:hAnsi="Arial" w:cs="Arial"/>
                <w:sz w:val="18"/>
                <w:szCs w:val="18"/>
              </w:rPr>
              <w:t>ШАО</w:t>
            </w:r>
            <w:proofErr w:type="gramStart"/>
            <w:r w:rsidRPr="0042168D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 w:rsidRPr="0042168D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42168D">
              <w:rPr>
                <w:rFonts w:ascii="Arial" w:hAnsi="Arial" w:cs="Arial"/>
                <w:sz w:val="18"/>
                <w:szCs w:val="18"/>
              </w:rPr>
              <w:t>АО!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0A275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ХОЧЕТСЯ РУССКОГО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2168D">
              <w:rPr>
                <w:rFonts w:ascii="Arial" w:hAnsi="Arial" w:cs="Arial"/>
                <w:sz w:val="18"/>
                <w:szCs w:val="18"/>
              </w:rPr>
              <w:t>ШАО</w:t>
            </w:r>
            <w:proofErr w:type="gramStart"/>
            <w:r w:rsidRPr="0042168D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 w:rsidRPr="0042168D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42168D">
              <w:rPr>
                <w:rFonts w:ascii="Arial" w:hAnsi="Arial" w:cs="Arial"/>
                <w:sz w:val="18"/>
                <w:szCs w:val="18"/>
              </w:rPr>
              <w:t>АО!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0A275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ОНА ЕМУ НЕ НУЖНА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42168D">
              <w:rPr>
                <w:rFonts w:ascii="Arial" w:hAnsi="Arial" w:cs="Arial"/>
                <w:sz w:val="18"/>
                <w:szCs w:val="18"/>
              </w:rPr>
              <w:t>ШАО</w:t>
            </w:r>
            <w:proofErr w:type="gramStart"/>
            <w:r w:rsidRPr="0042168D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 w:rsidRPr="0042168D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42168D">
              <w:rPr>
                <w:rFonts w:ascii="Arial" w:hAnsi="Arial" w:cs="Arial"/>
                <w:sz w:val="18"/>
                <w:szCs w:val="18"/>
              </w:rPr>
              <w:t>АО!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СИНУ, АНГЕЛ МІЙ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ШЕСТАК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НАД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БРУСНИКА НА ЛУГУ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ШЕСТАКОВА НІ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КОХАННЯ У ЛЬВОВІ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ШЕСТАКОВА НІ</w:t>
            </w: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КИЛИМАНДЖАРО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ШПАЛА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МУЗА-МЕДУЗА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ЮЛІЯ ЛОРД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ТАНЕЦЬ ДУШ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ЮЛІЯ ЛОРД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МАЛЬЧИК 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НОВОРІЧНА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СЬОГОДНІ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 xml:space="preserve">ТАНЦЮЙ 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>І МНОЮ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ШУКАЙТЕ ЖІНКУ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ЭТО 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lastRenderedPageBreak/>
              <w:t>252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ЗА ЛЮБОВ'</w:t>
            </w: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ПОЛЕЧУ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ЮНАКОВА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АНЖЕЛІКА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ЮРКО ЮРЧЕНКО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 ЙДУ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ЮРКО ЮРЧЕНКО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В ПУСТЕЛІ ДИКИХ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СНІВ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ЮРКОЮРЧЕНКО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562D">
              <w:rPr>
                <w:rFonts w:ascii="Arial" w:hAnsi="Arial" w:cs="Arial"/>
                <w:sz w:val="18"/>
                <w:szCs w:val="18"/>
              </w:rPr>
              <w:t>МРІЯ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ЯРЕМЧУК ДМИТРО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НЕ БУВАЮТЬ ДОЩІ ВИПАДКОВІ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CB562D" w:rsidRDefault="00347636" w:rsidP="00CB562D">
            <w:pPr>
              <w:rPr>
                <w:rFonts w:ascii="Arial" w:hAnsi="Arial" w:cs="Arial"/>
                <w:sz w:val="18"/>
                <w:szCs w:val="18"/>
              </w:rPr>
            </w:pPr>
            <w:r w:rsidRPr="00CB562D">
              <w:rPr>
                <w:rFonts w:ascii="Arial" w:hAnsi="Arial" w:cs="Arial"/>
                <w:sz w:val="18"/>
                <w:szCs w:val="18"/>
              </w:rPr>
              <w:t>ЯРЕМЧУК ДМИТРО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CB562D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ПРСБЛЧ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ЯРЕМЧУК ДМИТРО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75F1">
              <w:rPr>
                <w:rFonts w:ascii="Arial" w:hAnsi="Arial" w:cs="Arial"/>
                <w:sz w:val="18"/>
                <w:szCs w:val="18"/>
              </w:rPr>
              <w:t>СОНЦЕ В</w:t>
            </w:r>
            <w:proofErr w:type="gramEnd"/>
            <w:r w:rsidRPr="006E75F1">
              <w:rPr>
                <w:rFonts w:ascii="Arial" w:hAnsi="Arial" w:cs="Arial"/>
                <w:sz w:val="18"/>
                <w:szCs w:val="18"/>
              </w:rPr>
              <w:t xml:space="preserve"> ТВОЇХ ОЧАХ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ЯРЕМЧУК ДМИТРО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6632B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ВИШИВАНКА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0579BC">
              <w:rPr>
                <w:rFonts w:ascii="Arial" w:hAnsi="Arial" w:cs="Arial"/>
                <w:sz w:val="18"/>
                <w:szCs w:val="18"/>
              </w:rPr>
              <w:t>ЯРЕМЧУК ДМИТРО (ДУЕТ І</w:t>
            </w:r>
            <w:proofErr w:type="gramStart"/>
            <w:r w:rsidRPr="000579B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0579BC">
              <w:rPr>
                <w:rFonts w:ascii="Arial" w:hAnsi="Arial" w:cs="Arial"/>
                <w:sz w:val="18"/>
                <w:szCs w:val="18"/>
              </w:rPr>
              <w:t xml:space="preserve"> Н. ЯРЕМЧУКОМ)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6632B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E84A4C" w:rsidRDefault="00347636" w:rsidP="00E84A4C">
            <w:pPr>
              <w:rPr>
                <w:rFonts w:ascii="Arial" w:hAnsi="Arial" w:cs="Arial"/>
                <w:sz w:val="18"/>
                <w:szCs w:val="18"/>
              </w:rPr>
            </w:pPr>
            <w:r w:rsidRPr="00E84A4C">
              <w:rPr>
                <w:rFonts w:ascii="Arial" w:hAnsi="Arial" w:cs="Arial"/>
                <w:sz w:val="18"/>
                <w:szCs w:val="18"/>
              </w:rPr>
              <w:t xml:space="preserve">БІЛІ </w:t>
            </w:r>
            <w:proofErr w:type="gramStart"/>
            <w:r w:rsidRPr="00E84A4C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E84A4C">
              <w:rPr>
                <w:rFonts w:ascii="Arial" w:hAnsi="Arial" w:cs="Arial"/>
                <w:sz w:val="18"/>
                <w:szCs w:val="18"/>
              </w:rPr>
              <w:t>ІЛЕЇ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36" w:rsidRDefault="00347636">
            <w:r w:rsidRPr="000579BC">
              <w:rPr>
                <w:rFonts w:ascii="Arial" w:hAnsi="Arial" w:cs="Arial"/>
                <w:sz w:val="18"/>
                <w:szCs w:val="18"/>
              </w:rPr>
              <w:t>ЯРЕМЧУК ДМИТРО (ДУЕТ І</w:t>
            </w:r>
            <w:proofErr w:type="gramStart"/>
            <w:r w:rsidRPr="000579BC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0579BC">
              <w:rPr>
                <w:rFonts w:ascii="Arial" w:hAnsi="Arial" w:cs="Arial"/>
                <w:sz w:val="18"/>
                <w:szCs w:val="18"/>
              </w:rPr>
              <w:t xml:space="preserve"> Н. ЯРЕМЧУКОМ)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E84A4C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ОРКЕСТР ПРИРОДИ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ЯРЕМЧУК НАЗАРІЙ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РОДИНА"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ЯРЕМЧУК НАЗАРІЙ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636" w:rsidTr="00DF12C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ЧОРНА КАВА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36" w:rsidRPr="006E75F1" w:rsidRDefault="00347636" w:rsidP="006E75F1">
            <w:pPr>
              <w:rPr>
                <w:rFonts w:ascii="Arial" w:hAnsi="Arial" w:cs="Arial"/>
                <w:sz w:val="18"/>
                <w:szCs w:val="18"/>
              </w:rPr>
            </w:pPr>
            <w:r w:rsidRPr="006E75F1">
              <w:rPr>
                <w:rFonts w:ascii="Arial" w:hAnsi="Arial" w:cs="Arial"/>
                <w:sz w:val="18"/>
                <w:szCs w:val="18"/>
              </w:rPr>
              <w:t>ЯРЕМЧУК НАЗАРІЙ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6" w:rsidRPr="006E75F1" w:rsidRDefault="00347636" w:rsidP="00DF12C0">
            <w:pPr>
              <w:ind w:left="-28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168B" w:rsidRPr="00444356" w:rsidRDefault="0094168B" w:rsidP="00811636">
      <w:pPr>
        <w:rPr>
          <w:rFonts w:ascii="Arial" w:hAnsi="Arial" w:cs="Arial"/>
          <w:b/>
          <w:sz w:val="18"/>
          <w:szCs w:val="18"/>
        </w:rPr>
      </w:pPr>
    </w:p>
    <w:sectPr w:rsidR="0094168B" w:rsidRPr="00444356" w:rsidSect="00871DD3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E1" w:rsidRDefault="004654E1">
      <w:r>
        <w:separator/>
      </w:r>
    </w:p>
  </w:endnote>
  <w:endnote w:type="continuationSeparator" w:id="0">
    <w:p w:rsidR="004654E1" w:rsidRDefault="004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6B" w:rsidRDefault="00A7416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F00">
      <w:rPr>
        <w:rStyle w:val="a7"/>
        <w:noProof/>
      </w:rPr>
      <w:t>1</w:t>
    </w:r>
    <w:r>
      <w:rPr>
        <w:rStyle w:val="a7"/>
      </w:rPr>
      <w:fldChar w:fldCharType="end"/>
    </w:r>
  </w:p>
  <w:p w:rsidR="00A7416B" w:rsidRDefault="00A74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E1" w:rsidRDefault="004654E1">
      <w:r>
        <w:separator/>
      </w:r>
    </w:p>
  </w:footnote>
  <w:footnote w:type="continuationSeparator" w:id="0">
    <w:p w:rsidR="004654E1" w:rsidRDefault="0046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6B" w:rsidRPr="00C63936" w:rsidRDefault="00A7416B">
    <w:pPr>
      <w:pStyle w:val="a3"/>
      <w:rPr>
        <w:rFonts w:ascii="Arial" w:hAnsi="Arial" w:cs="Arial"/>
        <w:b/>
        <w:bCs/>
        <w:i/>
        <w:iCs/>
        <w:u w:val="single"/>
      </w:rPr>
    </w:pPr>
    <w:r w:rsidRPr="00651D28">
      <w:rPr>
        <w:rStyle w:val="a7"/>
        <w:rFonts w:ascii="Arial" w:hAnsi="Arial" w:cs="Arial"/>
        <w:b/>
        <w:bCs/>
        <w:i/>
        <w:iCs/>
        <w:u w:val="single"/>
      </w:rPr>
      <w:t>“</w:t>
    </w:r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LG</w:t>
    </w:r>
    <w:r w:rsidRPr="00651D28">
      <w:rPr>
        <w:rStyle w:val="a7"/>
        <w:rFonts w:ascii="Arial" w:hAnsi="Arial" w:cs="Arial"/>
        <w:b/>
        <w:bCs/>
        <w:i/>
        <w:iCs/>
        <w:u w:val="single"/>
      </w:rPr>
      <w:t xml:space="preserve"> </w:t>
    </w:r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DVD</w:t>
    </w:r>
    <w:r w:rsidRPr="00651D28">
      <w:rPr>
        <w:rStyle w:val="a7"/>
        <w:rFonts w:ascii="Arial" w:hAnsi="Arial" w:cs="Arial"/>
        <w:b/>
        <w:bCs/>
        <w:i/>
        <w:iCs/>
        <w:u w:val="single"/>
      </w:rPr>
      <w:t xml:space="preserve"> </w:t>
    </w:r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KARAOKE</w:t>
    </w:r>
    <w:r w:rsidRPr="00651D28">
      <w:rPr>
        <w:rStyle w:val="a7"/>
        <w:rFonts w:ascii="Arial" w:hAnsi="Arial" w:cs="Arial"/>
        <w:b/>
        <w:bCs/>
        <w:i/>
        <w:iCs/>
        <w:u w:val="single"/>
      </w:rPr>
      <w:t>”  (версия УКРА</w:t>
    </w:r>
    <w:proofErr w:type="gramStart"/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I</w:t>
    </w:r>
    <w:proofErr w:type="gramEnd"/>
    <w:r w:rsidRPr="00651D28">
      <w:rPr>
        <w:rStyle w:val="a7"/>
        <w:rFonts w:ascii="Arial" w:hAnsi="Arial" w:cs="Arial"/>
        <w:b/>
        <w:bCs/>
        <w:i/>
        <w:iCs/>
        <w:u w:val="single"/>
      </w:rPr>
      <w:t>НСЬК</w:t>
    </w:r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I</w:t>
    </w:r>
    <w:r w:rsidRPr="00651D28">
      <w:rPr>
        <w:rStyle w:val="a7"/>
        <w:rFonts w:ascii="Arial" w:hAnsi="Arial" w:cs="Arial"/>
        <w:b/>
        <w:bCs/>
        <w:i/>
        <w:iCs/>
        <w:u w:val="single"/>
      </w:rPr>
      <w:t xml:space="preserve"> П</w:t>
    </w:r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I</w:t>
    </w:r>
    <w:r w:rsidRPr="00651D28">
      <w:rPr>
        <w:rStyle w:val="a7"/>
        <w:rFonts w:ascii="Arial" w:hAnsi="Arial" w:cs="Arial"/>
        <w:b/>
        <w:bCs/>
        <w:i/>
        <w:iCs/>
        <w:u w:val="single"/>
      </w:rPr>
      <w:t>СН</w:t>
    </w:r>
    <w:r w:rsidRPr="00651D28">
      <w:rPr>
        <w:rStyle w:val="a7"/>
        <w:rFonts w:ascii="Arial" w:hAnsi="Arial" w:cs="Arial"/>
        <w:b/>
        <w:bCs/>
        <w:i/>
        <w:iCs/>
        <w:u w:val="single"/>
        <w:lang w:val="en-US"/>
      </w:rPr>
      <w:t>I</w:t>
    </w:r>
    <w:r w:rsidRPr="00C63936">
      <w:rPr>
        <w:rStyle w:val="a7"/>
        <w:rFonts w:ascii="Arial" w:hAnsi="Arial" w:cs="Arial"/>
        <w:b/>
        <w:bCs/>
        <w:i/>
        <w:iCs/>
      </w:rPr>
      <w:t>)</w:t>
    </w:r>
    <w:r w:rsidRPr="00C63936">
      <w:rPr>
        <w:rFonts w:ascii="Arial" w:hAnsi="Arial" w:cs="Arial"/>
        <w:b/>
        <w:bCs/>
      </w:rPr>
      <w:t xml:space="preserve">                                                                                      </w:t>
    </w:r>
    <w:r w:rsidRPr="00C63936">
      <w:rPr>
        <w:rStyle w:val="a7"/>
        <w:rFonts w:ascii="Arial" w:hAnsi="Arial" w:cs="Arial"/>
        <w:b/>
        <w:bCs/>
        <w:i/>
        <w:iCs/>
      </w:rPr>
      <w:t xml:space="preserve">             </w:t>
    </w:r>
    <w:proofErr w:type="spellStart"/>
    <w:r w:rsidRPr="00C63936">
      <w:rPr>
        <w:rStyle w:val="a7"/>
        <w:b/>
        <w:bCs/>
        <w:sz w:val="16"/>
        <w:szCs w:val="16"/>
      </w:rPr>
      <w:t>Бэк</w:t>
    </w:r>
    <w:proofErr w:type="spellEnd"/>
    <w:r w:rsidRPr="00D6312A">
      <w:rPr>
        <w:rStyle w:val="a7"/>
        <w:b/>
        <w:bCs/>
        <w:sz w:val="16"/>
        <w:szCs w:val="16"/>
      </w:rPr>
      <w:t xml:space="preserve">     </w:t>
    </w:r>
    <w:r w:rsidRPr="00DA5BFE">
      <w:rPr>
        <w:rStyle w:val="a7"/>
        <w:b/>
        <w:bCs/>
        <w:sz w:val="16"/>
        <w:szCs w:val="16"/>
      </w:rPr>
      <w:t xml:space="preserve">       </w:t>
    </w:r>
    <w:r>
      <w:rPr>
        <w:rStyle w:val="a7"/>
        <w:b/>
        <w:bCs/>
      </w:rPr>
      <w:t xml:space="preserve">КОД              </w:t>
    </w:r>
    <w:r w:rsidRPr="00D6312A">
      <w:rPr>
        <w:rStyle w:val="a7"/>
        <w:b/>
        <w:bCs/>
      </w:rPr>
      <w:t xml:space="preserve">                        </w:t>
    </w:r>
    <w:r>
      <w:rPr>
        <w:rStyle w:val="a7"/>
        <w:b/>
        <w:bCs/>
      </w:rPr>
      <w:t xml:space="preserve">       НАЗВА                    </w:t>
    </w:r>
    <w:r w:rsidRPr="00D6312A">
      <w:rPr>
        <w:rStyle w:val="a7"/>
        <w:b/>
        <w:bCs/>
      </w:rPr>
      <w:t xml:space="preserve">                                         </w:t>
    </w:r>
    <w:r>
      <w:rPr>
        <w:rStyle w:val="a7"/>
        <w:b/>
        <w:bCs/>
      </w:rPr>
      <w:t xml:space="preserve">                    ВИКОНАВЕЦЬ                             </w:t>
    </w:r>
    <w:r w:rsidRPr="00E26F3A">
      <w:rPr>
        <w:rStyle w:val="a7"/>
        <w:b/>
        <w:bCs/>
        <w:sz w:val="16"/>
        <w:szCs w:val="16"/>
      </w:rPr>
      <w:t>вокал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8A"/>
    <w:rsid w:val="00013CA8"/>
    <w:rsid w:val="00013EBC"/>
    <w:rsid w:val="0003318A"/>
    <w:rsid w:val="000422B6"/>
    <w:rsid w:val="00073692"/>
    <w:rsid w:val="00086058"/>
    <w:rsid w:val="00092181"/>
    <w:rsid w:val="000A0EA4"/>
    <w:rsid w:val="000D5189"/>
    <w:rsid w:val="000E1771"/>
    <w:rsid w:val="001017DB"/>
    <w:rsid w:val="0012717C"/>
    <w:rsid w:val="00135B66"/>
    <w:rsid w:val="00145BB1"/>
    <w:rsid w:val="00156044"/>
    <w:rsid w:val="00187FCB"/>
    <w:rsid w:val="001903C2"/>
    <w:rsid w:val="001C29ED"/>
    <w:rsid w:val="001D01EC"/>
    <w:rsid w:val="001D1DDA"/>
    <w:rsid w:val="001F55E8"/>
    <w:rsid w:val="00243C3C"/>
    <w:rsid w:val="002914E8"/>
    <w:rsid w:val="002A1361"/>
    <w:rsid w:val="002D4E4F"/>
    <w:rsid w:val="00347636"/>
    <w:rsid w:val="00354B47"/>
    <w:rsid w:val="003A6E05"/>
    <w:rsid w:val="003B0847"/>
    <w:rsid w:val="003D71C7"/>
    <w:rsid w:val="003D778F"/>
    <w:rsid w:val="003E66A2"/>
    <w:rsid w:val="00421F35"/>
    <w:rsid w:val="00444356"/>
    <w:rsid w:val="00462D90"/>
    <w:rsid w:val="004654E1"/>
    <w:rsid w:val="0048357F"/>
    <w:rsid w:val="00497E54"/>
    <w:rsid w:val="004B2E24"/>
    <w:rsid w:val="004C063F"/>
    <w:rsid w:val="00510D5B"/>
    <w:rsid w:val="00531CD9"/>
    <w:rsid w:val="00540F00"/>
    <w:rsid w:val="00570ECD"/>
    <w:rsid w:val="005856D0"/>
    <w:rsid w:val="005A028E"/>
    <w:rsid w:val="005B79EE"/>
    <w:rsid w:val="005D16F1"/>
    <w:rsid w:val="0065116B"/>
    <w:rsid w:val="00651D28"/>
    <w:rsid w:val="00690BF3"/>
    <w:rsid w:val="00695AE0"/>
    <w:rsid w:val="006D60E5"/>
    <w:rsid w:val="006E39BC"/>
    <w:rsid w:val="006E75F1"/>
    <w:rsid w:val="006F6BA6"/>
    <w:rsid w:val="00774975"/>
    <w:rsid w:val="007830B6"/>
    <w:rsid w:val="00795EA8"/>
    <w:rsid w:val="007A694D"/>
    <w:rsid w:val="007E6FF3"/>
    <w:rsid w:val="00811636"/>
    <w:rsid w:val="00812B35"/>
    <w:rsid w:val="00862CB2"/>
    <w:rsid w:val="00871DD3"/>
    <w:rsid w:val="008A4973"/>
    <w:rsid w:val="008B44E4"/>
    <w:rsid w:val="008F32E6"/>
    <w:rsid w:val="0094168B"/>
    <w:rsid w:val="009503A3"/>
    <w:rsid w:val="0095773B"/>
    <w:rsid w:val="00987B73"/>
    <w:rsid w:val="009A4C9A"/>
    <w:rsid w:val="009A7EB2"/>
    <w:rsid w:val="009E19BD"/>
    <w:rsid w:val="00A05581"/>
    <w:rsid w:val="00A51A7B"/>
    <w:rsid w:val="00A665F0"/>
    <w:rsid w:val="00A7416B"/>
    <w:rsid w:val="00A74F1E"/>
    <w:rsid w:val="00A94131"/>
    <w:rsid w:val="00AA7EB0"/>
    <w:rsid w:val="00AB05D3"/>
    <w:rsid w:val="00AB0B07"/>
    <w:rsid w:val="00AF41C4"/>
    <w:rsid w:val="00B07111"/>
    <w:rsid w:val="00B43CC4"/>
    <w:rsid w:val="00BB5F33"/>
    <w:rsid w:val="00BF2B02"/>
    <w:rsid w:val="00C443CF"/>
    <w:rsid w:val="00C52DEF"/>
    <w:rsid w:val="00C63936"/>
    <w:rsid w:val="00C65CEB"/>
    <w:rsid w:val="00C70BD0"/>
    <w:rsid w:val="00CB562D"/>
    <w:rsid w:val="00CC59FC"/>
    <w:rsid w:val="00CE2D03"/>
    <w:rsid w:val="00D03A28"/>
    <w:rsid w:val="00D16FB1"/>
    <w:rsid w:val="00DA2C30"/>
    <w:rsid w:val="00DB7588"/>
    <w:rsid w:val="00DF12C0"/>
    <w:rsid w:val="00DF524D"/>
    <w:rsid w:val="00E264D1"/>
    <w:rsid w:val="00E41D91"/>
    <w:rsid w:val="00E659F3"/>
    <w:rsid w:val="00E84A4C"/>
    <w:rsid w:val="00EC7F23"/>
    <w:rsid w:val="00ED51D3"/>
    <w:rsid w:val="00F3197F"/>
    <w:rsid w:val="00F434A3"/>
    <w:rsid w:val="00F822A1"/>
    <w:rsid w:val="00F87264"/>
    <w:rsid w:val="00FE0350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71D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1D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71DD3"/>
    <w:rPr>
      <w:rFonts w:cs="Times New Roman"/>
      <w:sz w:val="20"/>
      <w:szCs w:val="20"/>
    </w:rPr>
  </w:style>
  <w:style w:type="character" w:styleId="a7">
    <w:name w:val="page number"/>
    <w:uiPriority w:val="99"/>
    <w:rsid w:val="00871DD3"/>
    <w:rPr>
      <w:rFonts w:cs="Times New Roman"/>
    </w:rPr>
  </w:style>
  <w:style w:type="character" w:styleId="a8">
    <w:name w:val="Hyperlink"/>
    <w:basedOn w:val="a0"/>
    <w:uiPriority w:val="99"/>
    <w:unhideWhenUsed/>
    <w:rsid w:val="00444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71D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1D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71DD3"/>
    <w:rPr>
      <w:rFonts w:cs="Times New Roman"/>
      <w:sz w:val="20"/>
      <w:szCs w:val="20"/>
    </w:rPr>
  </w:style>
  <w:style w:type="character" w:styleId="a7">
    <w:name w:val="page number"/>
    <w:uiPriority w:val="99"/>
    <w:rsid w:val="00871DD3"/>
    <w:rPr>
      <w:rFonts w:cs="Times New Roman"/>
    </w:rPr>
  </w:style>
  <w:style w:type="character" w:styleId="a8">
    <w:name w:val="Hyperlink"/>
    <w:basedOn w:val="a0"/>
    <w:uiPriority w:val="99"/>
    <w:unhideWhenUsed/>
    <w:rsid w:val="00444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Emb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-7\&#1056;&#1072;&#1073;&#1086;&#1095;&#1080;&#1081;%20&#1089;&#1090;&#1086;&#1083;\1-LG-&#1056;&#1086;&#1089;&#1089;&#1080;&#1081;&#1089;&#1082;&#1080;&#1077;%20&#1087;&#1077;&#1089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D23B-A046-4144-A111-D37877E7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1-LG-Российские песни</Template>
  <TotalTime>163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652</vt:lpstr>
    </vt:vector>
  </TitlesOfParts>
  <Company>ЧП Коновалов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</dc:title>
  <dc:creator>K-7</dc:creator>
  <cp:lastModifiedBy>USER</cp:lastModifiedBy>
  <cp:revision>12</cp:revision>
  <cp:lastPrinted>2006-05-21T00:01:00Z</cp:lastPrinted>
  <dcterms:created xsi:type="dcterms:W3CDTF">2011-01-07T11:13:00Z</dcterms:created>
  <dcterms:modified xsi:type="dcterms:W3CDTF">2012-04-30T10:44:00Z</dcterms:modified>
</cp:coreProperties>
</file>